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EC" w:rsidRPr="00CA6A86" w:rsidRDefault="003672EC" w:rsidP="00CA6A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sk-SK"/>
        </w:rPr>
      </w:pPr>
      <w:r w:rsidRPr="00CA6A86">
        <w:rPr>
          <w:rFonts w:ascii="Times New Roman" w:hAnsi="Times New Roman"/>
          <w:b/>
          <w:bCs/>
          <w:i/>
          <w:iCs/>
          <w:color w:val="000000"/>
          <w:kern w:val="36"/>
          <w:sz w:val="40"/>
          <w:szCs w:val="40"/>
          <w:lang w:eastAsia="sk-SK"/>
        </w:rPr>
        <w:t>PRIHLÁŠKA</w:t>
      </w:r>
    </w:p>
    <w:p w:rsidR="003672EC" w:rsidRDefault="003672EC" w:rsidP="00CA6A8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sk-SK"/>
        </w:rPr>
        <w:t>na</w:t>
      </w:r>
      <w:r w:rsidRPr="00CA6A86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sk-SK"/>
        </w:rPr>
        <w:br/>
      </w:r>
      <w:r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sk-SK"/>
        </w:rPr>
        <w:t>ŠPORTOVÝ KEMP Ivana  HUSÁRA 2013</w:t>
      </w:r>
    </w:p>
    <w:p w:rsidR="003672EC" w:rsidRPr="00CA6A86" w:rsidRDefault="003672EC" w:rsidP="00CA6A86">
      <w:pPr>
        <w:spacing w:after="0" w:line="240" w:lineRule="auto"/>
        <w:outlineLvl w:val="0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Meno a priezvisko 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Dátum narodenia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Adresa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              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Telefón 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Email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Idem na 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4A4787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VOLEJBAL – FLORBAL – TANEČNÝ ŠPORT     (zakrúžkuj)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br/>
      </w:r>
    </w:p>
    <w:p w:rsidR="003672EC" w:rsidRPr="00CA6A86" w:rsidRDefault="003672EC" w:rsidP="00CA6A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Som 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Začiatočník -  Pokročilý -  Som dobrý     (zakrúžkuj)</w:t>
      </w:r>
    </w:p>
    <w:p w:rsidR="003672EC" w:rsidRDefault="003672EC" w:rsidP="00CA6A86">
      <w:pPr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Budem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(chcel by som byť)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nahrávač   -  smečiar  -  blokár  -  libero  (zakrúžkuj)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br/>
        <w:t>             (florbal)         brankár  – hráč v poli (zakrúžkuj)</w:t>
      </w:r>
    </w:p>
    <w:p w:rsidR="003672EC" w:rsidRPr="00CA6A86" w:rsidRDefault="003672EC" w:rsidP="00CA6A86">
      <w:pPr>
        <w:spacing w:after="0" w:line="240" w:lineRule="auto"/>
        <w:ind w:left="708" w:hanging="708"/>
        <w:rPr>
          <w:rFonts w:ascii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sk-SK"/>
        </w:rPr>
        <w:t xml:space="preserve"> (tanec)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sk-SK"/>
        </w:rPr>
        <w:tab/>
        <w:t xml:space="preserve">rock-roll, hip-hop, boogie-woogie, disco, free style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(zakrúžkuj)</w:t>
      </w:r>
    </w:p>
    <w:p w:rsidR="003672EC" w:rsidRPr="00CA6A86" w:rsidRDefault="003672EC" w:rsidP="00CA6A86">
      <w:pPr>
        <w:spacing w:after="0" w:line="240" w:lineRule="auto"/>
        <w:ind w:left="708" w:hanging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         </w:t>
      </w:r>
    </w:p>
    <w:p w:rsidR="003672EC" w:rsidRPr="00CA6A86" w:rsidRDefault="003672EC" w:rsidP="00CA6A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Veľkosť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trička: 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S -  M  -  L  -  XL  - XXL  (zakrúžkuj)</w:t>
      </w:r>
    </w:p>
    <w:p w:rsidR="003672EC" w:rsidRDefault="003672EC" w:rsidP="00CA6A8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Platím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bankovým prevodom  -  šekom  (zakrúžkuj)</w:t>
      </w:r>
    </w:p>
    <w:p w:rsidR="003672EC" w:rsidRDefault="003672EC" w:rsidP="00CA6A8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0950B4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Cena za kemp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 152,- Euro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Č.účtu:  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2257166056/0200  VÚB Banka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Adresa: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Volejbal, s.r.o., Priekopská ul. 34, 036 08 Martin 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Variabilný symbol: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dátum narodenia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účastníka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v tvare DDMM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RRRR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3672EC" w:rsidRDefault="003672EC" w:rsidP="009D1B4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Odkaz pre prijímateľa:  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MENO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PRIEZVISKO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ÚČASTNÍKA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!!!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Prihlášku posielam </w:t>
      </w:r>
      <w:r w:rsidRPr="00CA6A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mailom na </w:t>
      </w:r>
      <w:hyperlink r:id="rId4" w:history="1">
        <w:r w:rsidRPr="006A2BE4">
          <w:rPr>
            <w:rStyle w:val="Hyperlink"/>
            <w:rFonts w:ascii="Times New Roman" w:hAnsi="Times New Roman"/>
            <w:sz w:val="24"/>
            <w:szCs w:val="24"/>
            <w:lang w:eastAsia="sk-SK"/>
          </w:rPr>
          <w:t>hylek</w:t>
        </w:r>
        <w:r w:rsidRPr="003C7FDA">
          <w:rPr>
            <w:rStyle w:val="Hyperlink"/>
            <w:rFonts w:ascii="Times New Roman" w:hAnsi="Times New Roman"/>
            <w:sz w:val="24"/>
            <w:szCs w:val="24"/>
            <w:lang w:eastAsia="sk-SK"/>
          </w:rPr>
          <w:t>@</w:t>
        </w:r>
        <w:r w:rsidRPr="006A2BE4">
          <w:rPr>
            <w:rStyle w:val="Hyperlink"/>
            <w:rFonts w:ascii="Times New Roman" w:hAnsi="Times New Roman"/>
            <w:sz w:val="24"/>
            <w:szCs w:val="24"/>
            <w:lang w:eastAsia="sk-SK"/>
          </w:rPr>
          <w:t>centrum.sk</w:t>
        </w:r>
      </w:hyperlink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Budem cestovať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vlakom – busom – autom – na bicykli – pešo (zakrúžkuj)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Pr="009D1B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kempe som sa dozvedel: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FA39E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volejbal.sk,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volleyball.sk, </w:t>
      </w:r>
      <w:r w:rsidRPr="00FA39E4">
        <w:rPr>
          <w:rFonts w:ascii="Times New Roman" w:hAnsi="Times New Roman"/>
          <w:color w:val="000000"/>
          <w:sz w:val="24"/>
          <w:szCs w:val="24"/>
          <w:lang w:eastAsia="sk-SK"/>
        </w:rPr>
        <w:t>facebook, od kamaráta</w:t>
      </w:r>
      <w:r w:rsidRPr="00CC200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, </w:t>
      </w:r>
      <w:r w:rsidRPr="00CC2008">
        <w:rPr>
          <w:rFonts w:ascii="Times New Roman" w:hAnsi="Times New Roman"/>
          <w:color w:val="000000"/>
          <w:sz w:val="24"/>
          <w:szCs w:val="24"/>
          <w:lang w:eastAsia="sk-SK"/>
        </w:rPr>
        <w:t>od trénera</w:t>
      </w:r>
    </w:p>
    <w:p w:rsidR="003672EC" w:rsidRDefault="003672EC" w:rsidP="009D1B46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Inak – ako ?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</w:p>
    <w:p w:rsidR="003672EC" w:rsidRDefault="003672EC" w:rsidP="009D1B4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Podpis:                                                    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Podpis rodičov:</w:t>
      </w:r>
    </w:p>
    <w:p w:rsidR="003672EC" w:rsidRDefault="003672EC" w:rsidP="009D1B4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672EC" w:rsidRDefault="003672EC" w:rsidP="009D1B4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RELAX TÝŽDEŇ PRE RODINNÝCH PRÍSLUŠNÍKOV:  POČET OSÔB  .........</w:t>
      </w:r>
    </w:p>
    <w:p w:rsidR="003672EC" w:rsidRPr="009D1B46" w:rsidRDefault="003672EC" w:rsidP="009D1B4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DETSKÁ UNIVERZITA PRE NEŠPORTUJÚCICH: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POČET 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OSÔB 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..........</w:t>
      </w:r>
      <w:r w:rsidRPr="00CA6A86">
        <w:rPr>
          <w:rFonts w:ascii="Times New Roman" w:hAnsi="Times New Roman"/>
          <w:color w:val="000000"/>
          <w:sz w:val="27"/>
          <w:szCs w:val="27"/>
          <w:lang w:eastAsia="sk-SK"/>
        </w:rPr>
        <w:br/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(telefonicky potvrdiť na čísle 0903 425 090 alebo 0903 258 845 !!!!!!!!!!!!!!!!!!!)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</w:p>
    <w:p w:rsidR="003672EC" w:rsidRDefault="003672EC" w:rsidP="00CC2008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Prihlášky zasielajte do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</w:t>
      </w:r>
      <w:r w:rsidRPr="00CA6A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.júna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</w:p>
    <w:p w:rsidR="003672EC" w:rsidRDefault="003672EC" w:rsidP="00CC2008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672EC" w:rsidRDefault="003672EC" w:rsidP="00CC2008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Organizačné pokyny obdržíte od nás poštou (mailom)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júna </w:t>
      </w:r>
      <w:r w:rsidRPr="00CA6A86">
        <w:rPr>
          <w:rFonts w:ascii="Times New Roman" w:hAnsi="Times New Roman"/>
          <w:color w:val="000000"/>
          <w:sz w:val="24"/>
          <w:szCs w:val="24"/>
          <w:lang w:eastAsia="sk-SK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</w:p>
    <w:p w:rsidR="003672EC" w:rsidRDefault="003672EC" w:rsidP="00CC2008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672EC" w:rsidRPr="006372C6" w:rsidRDefault="003672EC" w:rsidP="00CC2008">
      <w:pPr>
        <w:spacing w:after="0" w:line="240" w:lineRule="auto"/>
        <w:jc w:val="center"/>
        <w:outlineLvl w:val="2"/>
        <w:rPr>
          <w:u w:val="single"/>
        </w:rPr>
      </w:pPr>
      <w:r w:rsidRPr="006372C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Všetky aktuálne informácie nájdeš na: www.facebook.com/SportovyKempIvanaHusara</w:t>
      </w:r>
    </w:p>
    <w:sectPr w:rsidR="003672EC" w:rsidRPr="006372C6" w:rsidSect="009D1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86"/>
    <w:rsid w:val="000950B4"/>
    <w:rsid w:val="00274177"/>
    <w:rsid w:val="002F7BA2"/>
    <w:rsid w:val="00337C5E"/>
    <w:rsid w:val="003672EC"/>
    <w:rsid w:val="00397F3B"/>
    <w:rsid w:val="003C7FDA"/>
    <w:rsid w:val="004259FA"/>
    <w:rsid w:val="0048699A"/>
    <w:rsid w:val="004A4787"/>
    <w:rsid w:val="004D3357"/>
    <w:rsid w:val="00511F67"/>
    <w:rsid w:val="00532945"/>
    <w:rsid w:val="005D7EE7"/>
    <w:rsid w:val="006372C6"/>
    <w:rsid w:val="006A2BE4"/>
    <w:rsid w:val="00744795"/>
    <w:rsid w:val="007C1B5B"/>
    <w:rsid w:val="008543FF"/>
    <w:rsid w:val="008F51CA"/>
    <w:rsid w:val="009D1B46"/>
    <w:rsid w:val="00A43605"/>
    <w:rsid w:val="00AE04DA"/>
    <w:rsid w:val="00B3393F"/>
    <w:rsid w:val="00C17B0B"/>
    <w:rsid w:val="00C84C20"/>
    <w:rsid w:val="00CA6A86"/>
    <w:rsid w:val="00CC2008"/>
    <w:rsid w:val="00D5544C"/>
    <w:rsid w:val="00DF1DCD"/>
    <w:rsid w:val="00E95B55"/>
    <w:rsid w:val="00EA3F33"/>
    <w:rsid w:val="00F1234F"/>
    <w:rsid w:val="00F941EA"/>
    <w:rsid w:val="00F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6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9"/>
    <w:qFormat/>
    <w:rsid w:val="00CA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A86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A8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apple-tab-span">
    <w:name w:val="apple-tab-span"/>
    <w:basedOn w:val="DefaultParagraphFont"/>
    <w:uiPriority w:val="99"/>
    <w:rsid w:val="00CA6A86"/>
    <w:rPr>
      <w:rFonts w:cs="Times New Roman"/>
    </w:rPr>
  </w:style>
  <w:style w:type="paragraph" w:styleId="NormalWeb">
    <w:name w:val="Normal (Web)"/>
    <w:basedOn w:val="Normal"/>
    <w:uiPriority w:val="99"/>
    <w:semiHidden/>
    <w:rsid w:val="00CA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3C7F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lek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338</Words>
  <Characters>1931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Rišo</dc:creator>
  <cp:keywords/>
  <dc:description/>
  <cp:lastModifiedBy>Miro</cp:lastModifiedBy>
  <cp:revision>3</cp:revision>
  <dcterms:created xsi:type="dcterms:W3CDTF">2013-03-19T10:03:00Z</dcterms:created>
  <dcterms:modified xsi:type="dcterms:W3CDTF">2013-04-05T12:33:00Z</dcterms:modified>
</cp:coreProperties>
</file>